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B7" w:rsidRDefault="00857EB7" w:rsidP="00857EB7">
      <w:pPr>
        <w:spacing w:after="80" w:line="240" w:lineRule="auto"/>
        <w:jc w:val="center"/>
        <w:rPr>
          <w:b/>
          <w:sz w:val="52"/>
        </w:rPr>
      </w:pPr>
      <w:r>
        <w:rPr>
          <w:b/>
          <w:sz w:val="52"/>
        </w:rPr>
        <w:t>DOTAZNÍK PRO RODIČE</w:t>
      </w:r>
    </w:p>
    <w:p w:rsidR="00857EB7" w:rsidRDefault="00857EB7" w:rsidP="00857EB7">
      <w:pPr>
        <w:jc w:val="center"/>
      </w:pPr>
      <w:bookmarkStart w:id="0" w:name="_GoBack"/>
      <w:bookmarkEnd w:id="0"/>
      <w:r>
        <w:t>údaje do školní matriky podle § 22 a § 28 zákona č.561/2004 Sb.</w: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t xml:space="preserve">1. </w:t>
      </w:r>
      <w:r>
        <w:rPr>
          <w:b/>
        </w:rPr>
        <w:tab/>
        <w:t xml:space="preserve">ÚDAJE O DÍTĚTI 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Jméno a příjmení:</w:t>
      </w:r>
      <w:r>
        <w:tab/>
        <w:t xml:space="preserve">______________________________________________________ 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Datum narození: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Rodné číslo: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Místo narození: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Okres: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Státní občanství: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Zdravotní pojišťovna: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120" w:line="240" w:lineRule="auto"/>
        <w:ind w:left="284"/>
      </w:pPr>
      <w:r>
        <w:t>Místo trvalého pobytu: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120" w:line="240" w:lineRule="auto"/>
        <w:ind w:left="284"/>
      </w:pPr>
      <w:r>
        <w:t>Místo přechodného pobytu: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20" w:line="240" w:lineRule="auto"/>
        <w:ind w:left="284"/>
      </w:pPr>
      <w:r>
        <w:t>Kvalifikátor státního občanství:</w:t>
      </w:r>
      <w:r>
        <w:tab/>
        <w:t xml:space="preserve">⃝ </w:t>
      </w:r>
      <w:r>
        <w:rPr>
          <w:b/>
        </w:rPr>
        <w:t xml:space="preserve"> občan ČR*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20" w:line="240" w:lineRule="auto"/>
        <w:ind w:left="284"/>
      </w:pPr>
      <w:r>
        <w:tab/>
        <w:t xml:space="preserve">⃝ </w:t>
      </w:r>
      <w:r>
        <w:rPr>
          <w:b/>
        </w:rPr>
        <w:t xml:space="preserve"> cizinec s trvalým pobytem v ČR*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20" w:line="240" w:lineRule="auto"/>
        <w:ind w:left="284"/>
      </w:pPr>
      <w:r>
        <w:tab/>
        <w:t xml:space="preserve">⃝ </w:t>
      </w:r>
      <w:r>
        <w:rPr>
          <w:b/>
        </w:rPr>
        <w:t xml:space="preserve"> cizinec s přechodným pobytem v ČR*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20" w:line="240" w:lineRule="auto"/>
        <w:ind w:left="284"/>
      </w:pPr>
      <w:r>
        <w:tab/>
        <w:t xml:space="preserve">⃝ </w:t>
      </w:r>
      <w:r>
        <w:rPr>
          <w:b/>
        </w:rPr>
        <w:t xml:space="preserve"> azylant nebo žadatel o azyl*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ab/>
        <w:t xml:space="preserve">⃝ </w:t>
      </w:r>
      <w:r>
        <w:rPr>
          <w:b/>
        </w:rPr>
        <w:t xml:space="preserve"> osoba bez státní příslušnosti*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  <w:rPr>
          <w:sz w:val="20"/>
        </w:rPr>
      </w:pPr>
      <w:r>
        <w:t xml:space="preserve">Číslo cestovního dokladu: </w:t>
      </w:r>
      <w:r>
        <w:tab/>
        <w:t>______________________________________________________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322580</wp:posOffset>
                </wp:positionV>
                <wp:extent cx="1475740" cy="25146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7EB7" w:rsidRDefault="00857EB7" w:rsidP="00857EB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* zaškrtnout jednu možnost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51.35pt;margin-top:25.4pt;width:116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" filled="f" stroked="f" strokeweight=".5pt">
                <v:textbox>
                  <w:txbxContent>
                    <w:p w:rsidR="00857EB7" w:rsidRDefault="00857EB7" w:rsidP="00857EB7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* zaškrtnout jednu možnost</w:t>
                      </w:r>
                    </w:p>
                  </w:txbxContent>
                </v:textbox>
              </v:shape>
            </w:pict>
          </mc:Fallback>
        </mc:AlternateConten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t>2. PŘEDCHOZÍ VZDĚLÁVÁNÍ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120" w:line="240" w:lineRule="auto"/>
        <w:ind w:left="284"/>
      </w:pPr>
      <w:r>
        <w:t>Adresa předškolního zařízení: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 xml:space="preserve"> 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120" w:line="240" w:lineRule="auto"/>
        <w:ind w:left="284"/>
      </w:pPr>
      <w:r>
        <w:t>Adresa základní školy: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ab/>
        <w:t>______________________________________________________</w: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lastRenderedPageBreak/>
        <w:t>3. VE ŠKOLNÍM ROCE BUDE VYUŽÍVAT TYTO SLUŽBY POSKYTOVANÉ ŠKOLOU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t>Školní družina:</w:t>
      </w:r>
      <w:r>
        <w:tab/>
      </w:r>
      <w:r>
        <w:rPr>
          <w:b/>
        </w:rPr>
        <w:t>ANO  –  NE *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344805</wp:posOffset>
                </wp:positionV>
                <wp:extent cx="1224280" cy="25209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7EB7" w:rsidRDefault="00857EB7" w:rsidP="00857EB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* nehodící se škrtněte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ové pole 4" o:spid="_x0000_s1027" type="#_x0000_t202" style="position:absolute;left:0;text-align:left;margin-left:371.6pt;margin-top:27.15pt;width:96.4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" filled="f" stroked="f" strokeweight=".5pt">
                <v:textbox>
                  <w:txbxContent>
                    <w:p w:rsidR="00857EB7" w:rsidRDefault="00857EB7" w:rsidP="00857EB7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* nehodící se škrtněte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Stravování ve školní jídelně: </w:t>
      </w:r>
      <w:r>
        <w:tab/>
      </w:r>
      <w:r>
        <w:rPr>
          <w:b/>
        </w:rPr>
        <w:t>ANO  –  NE *</w: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t>4. ZÁKONNÝ ZÁSTUPCE V MATRICE ŠKOLY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320" w:line="240" w:lineRule="auto"/>
        <w:ind w:left="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514985</wp:posOffset>
                </wp:positionV>
                <wp:extent cx="1223645" cy="2514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7EB7" w:rsidRDefault="00857EB7" w:rsidP="00857EB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* nehodící se škrtněte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ové pole 6" o:spid="_x0000_s1028" type="#_x0000_t202" style="position:absolute;left:0;text-align:left;margin-left:371.6pt;margin-top:40.55pt;width:96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" filled="f" stroked="f" strokeweight=".5pt">
                <v:textbox>
                  <w:txbxContent>
                    <w:p w:rsidR="00857EB7" w:rsidRDefault="00857EB7" w:rsidP="00857EB7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* nehodící se škrtněte</w:t>
                      </w:r>
                    </w:p>
                  </w:txbxContent>
                </v:textbox>
              </v:shape>
            </w:pict>
          </mc:Fallback>
        </mc:AlternateContent>
      </w:r>
      <w:r>
        <w:t>Bude uveden/na:</w:t>
      </w:r>
      <w:r>
        <w:tab/>
      </w:r>
      <w:r>
        <w:rPr>
          <w:b/>
        </w:rPr>
        <w:t>OTEC  –  MATKA *</w: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t>5. ÚDAJE O ZÁKONNÝCH ZÁSTUPCÍCH</w:t>
      </w:r>
      <w:r>
        <w:rPr>
          <w:b/>
        </w:rPr>
        <w:tab/>
      </w:r>
      <w:r>
        <w:rPr>
          <w:b/>
        </w:rPr>
        <w:tab/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40" w:line="240" w:lineRule="auto"/>
        <w:ind w:left="284"/>
        <w:rPr>
          <w:b/>
        </w:rPr>
      </w:pPr>
      <w:r>
        <w:rPr>
          <w:b/>
        </w:rPr>
        <w:t>Otec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  <w:t>Jméno a příjmení, titul: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120" w:line="240" w:lineRule="auto"/>
        <w:ind w:left="284"/>
      </w:pPr>
      <w:r>
        <w:tab/>
        <w:t>Místo trvalého pobytu: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120" w:line="240" w:lineRule="auto"/>
        <w:ind w:left="284"/>
      </w:pPr>
      <w:r>
        <w:tab/>
        <w:t xml:space="preserve">Korespondenční adresa: 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</w:r>
      <w:r>
        <w:tab/>
        <w:t xml:space="preserve">______________________________________________________ 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  <w:t>Telefonické spojení: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  <w:t>E-mail:</w:t>
      </w:r>
      <w:r>
        <w:tab/>
        <w:t xml:space="preserve">______________________________________________________ 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3119"/>
        </w:tabs>
        <w:spacing w:after="40" w:line="240" w:lineRule="auto"/>
        <w:ind w:left="284"/>
        <w:rPr>
          <w:b/>
        </w:rPr>
      </w:pPr>
      <w:r>
        <w:rPr>
          <w:b/>
        </w:rPr>
        <w:t>Matka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  <w:t>Jméno a příjmení, titul: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120" w:line="240" w:lineRule="auto"/>
        <w:ind w:left="284"/>
      </w:pPr>
      <w:r>
        <w:tab/>
        <w:t>Místo trvalého pobytu: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120" w:line="240" w:lineRule="auto"/>
        <w:ind w:left="284"/>
      </w:pPr>
      <w:r>
        <w:tab/>
        <w:t xml:space="preserve">Korespondenční adresa: 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</w:r>
      <w:r>
        <w:tab/>
        <w:t xml:space="preserve">______________________________________________________ 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  <w:t>Telefonické spojení: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567"/>
          <w:tab w:val="left" w:pos="3119"/>
        </w:tabs>
        <w:spacing w:after="320" w:line="240" w:lineRule="auto"/>
        <w:ind w:left="284"/>
      </w:pPr>
      <w:r>
        <w:tab/>
        <w:t>E-mail:</w:t>
      </w:r>
      <w:r>
        <w:tab/>
        <w:t xml:space="preserve">______________________________________________________ </w: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lastRenderedPageBreak/>
        <w:t>6. SOUHLAS ZÁKONNÉHO ZÁSTUPCE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120" w:line="240" w:lineRule="auto"/>
        <w:ind w:left="284"/>
      </w:pPr>
      <w:r>
        <w:t>V případě přijetí dítěte k základnímu vzdělávání na ZŠ Bítovská:</w:t>
      </w:r>
    </w:p>
    <w:p w:rsidR="00857EB7" w:rsidRDefault="00857EB7" w:rsidP="00857EB7">
      <w:pPr>
        <w:pStyle w:val="Odstavecseseznamem"/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  <w:tab w:val="left" w:pos="993"/>
        </w:tabs>
        <w:spacing w:after="120" w:line="240" w:lineRule="auto"/>
        <w:ind w:left="993" w:hanging="709"/>
      </w:pPr>
      <w:r>
        <w:tab/>
      </w:r>
      <w:r>
        <w:sym w:font="Symbol" w:char="F0B7"/>
      </w:r>
      <w:r>
        <w:t xml:space="preserve">  </w:t>
      </w:r>
      <w:r>
        <w:tab/>
        <w:t>Souhlasím s výukou anglického jazyka od 1. třídy.</w:t>
      </w:r>
    </w:p>
    <w:p w:rsidR="00857EB7" w:rsidRDefault="00857EB7" w:rsidP="00857EB7">
      <w:pPr>
        <w:pStyle w:val="Odstavecseseznamem"/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  <w:tab w:val="left" w:pos="993"/>
        </w:tabs>
        <w:spacing w:after="120" w:line="240" w:lineRule="auto"/>
        <w:ind w:left="993" w:hanging="709"/>
      </w:pPr>
      <w:r>
        <w:tab/>
      </w:r>
      <w:r>
        <w:sym w:font="Symbol" w:char="F0B7"/>
      </w:r>
      <w:r>
        <w:t xml:space="preserve">  </w:t>
      </w:r>
      <w:r>
        <w:tab/>
        <w:t>Souhlasím se zasíláním informací o dítěti či akcích školy prostřednictvím krátkých textových zpráv na mobilní telefon nebo na moji e-mailovou adresu.</w:t>
      </w:r>
    </w:p>
    <w:p w:rsidR="00857EB7" w:rsidRDefault="00857EB7" w:rsidP="00857EB7">
      <w:pPr>
        <w:pStyle w:val="Odstavecseseznamem"/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  <w:tab w:val="left" w:pos="993"/>
        </w:tabs>
        <w:spacing w:after="120" w:line="240" w:lineRule="auto"/>
        <w:ind w:left="993" w:hanging="709"/>
      </w:pPr>
      <w:r>
        <w:tab/>
      </w:r>
      <w:r>
        <w:sym w:font="Symbol" w:char="F0B7"/>
      </w:r>
      <w:r>
        <w:t xml:space="preserve">  </w:t>
      </w:r>
      <w:r>
        <w:tab/>
        <w:t>Beru na vědomí, že v areálu školy je nainstalován a provozován kamerový monitorovací systém.</w:t>
      </w:r>
    </w:p>
    <w:p w:rsidR="00857EB7" w:rsidRDefault="00857EB7" w:rsidP="00857EB7">
      <w:pPr>
        <w:pStyle w:val="Odstavecseseznamem"/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709"/>
          <w:tab w:val="left" w:pos="993"/>
        </w:tabs>
        <w:spacing w:after="120" w:line="240" w:lineRule="auto"/>
        <w:ind w:left="993" w:hanging="709"/>
      </w:pPr>
      <w:r>
        <w:tab/>
      </w:r>
      <w:r>
        <w:sym w:font="Symbol" w:char="F0B7"/>
      </w:r>
      <w:r>
        <w:t xml:space="preserve">  </w:t>
      </w:r>
      <w:r>
        <w:tab/>
        <w:t>Beru na vědomí, že z důvodu vyrovnaných počtů žáků ve třídách si vedení školy vyhrazuje právo na zařazení žáků do jednotlivých tříd.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993"/>
          <w:tab w:val="left" w:pos="2552"/>
        </w:tabs>
        <w:spacing w:after="320" w:line="240" w:lineRule="auto"/>
        <w:ind w:left="993" w:hanging="709"/>
      </w:pP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  <w:jc w:val="right"/>
      </w:pPr>
      <w:r>
        <w:t>Podpis zákonného zástupce: _______________________________</w: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t xml:space="preserve">7. VÝŠE UVEDENÉ ÚDAJE ZAPSAL/A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POTVRZUJE JEJICH SPRÁVNOST      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</w:pPr>
      <w:r>
        <w:t>Jméno a příjmení: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</w:pPr>
      <w:r>
        <w:t>V Praze dne:</w:t>
      </w:r>
      <w:r>
        <w:tab/>
        <w:t>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  <w:jc w:val="right"/>
      </w:pPr>
      <w:r>
        <w:t>Podpis zákonného zástupce: _______________________________</w:t>
      </w:r>
    </w:p>
    <w:p w:rsidR="00857EB7" w:rsidRDefault="00857EB7" w:rsidP="00857EB7">
      <w:pPr>
        <w:pStyle w:val="Odstavecseseznamem"/>
        <w:spacing w:before="480" w:after="60" w:line="240" w:lineRule="auto"/>
        <w:ind w:left="284" w:hanging="284"/>
        <w:rPr>
          <w:b/>
        </w:rPr>
      </w:pPr>
      <w:r>
        <w:rPr>
          <w:b/>
        </w:rPr>
        <w:t>8. SOUHLAS DRUHÉHO ZÁKONNÉHO ZÁSTUPCE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</w:pPr>
      <w:r>
        <w:t>S přijetím dítěte do ZŠ Bítovská:</w:t>
      </w:r>
      <w:r>
        <w:tab/>
      </w:r>
      <w:r>
        <w:rPr>
          <w:b/>
        </w:rPr>
        <w:t>souhlasím  –  nesouhlasím *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</w:pPr>
      <w:r>
        <w:t>Jméno a příjmení:</w:t>
      </w:r>
      <w:r>
        <w:tab/>
        <w:t>______________________________________________________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</w:pPr>
      <w:r>
        <w:t>V Praze dne:</w:t>
      </w:r>
      <w:r>
        <w:tab/>
        <w:t>_____________________</w:t>
      </w:r>
    </w:p>
    <w:p w:rsidR="00857EB7" w:rsidRDefault="00857EB7" w:rsidP="00857EB7">
      <w:pPr>
        <w:pBdr>
          <w:top w:val="single" w:sz="12" w:space="10" w:color="auto" w:shadow="1"/>
          <w:left w:val="single" w:sz="12" w:space="10" w:color="auto" w:shadow="1"/>
          <w:bottom w:val="single" w:sz="12" w:space="10" w:color="auto" w:shadow="1"/>
          <w:right w:val="single" w:sz="12" w:space="10" w:color="auto" w:shadow="1"/>
        </w:pBdr>
        <w:tabs>
          <w:tab w:val="left" w:pos="284"/>
          <w:tab w:val="left" w:pos="2552"/>
        </w:tabs>
        <w:spacing w:after="320" w:line="240" w:lineRule="auto"/>
        <w:ind w:left="284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346075</wp:posOffset>
                </wp:positionV>
                <wp:extent cx="1223645" cy="25146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7EB7" w:rsidRDefault="00857EB7" w:rsidP="00857EB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* nehodící se škrtněte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ové pole 7" o:spid="_x0000_s1029" type="#_x0000_t202" style="position:absolute;left:0;text-align:left;margin-left:372.35pt;margin-top:27.25pt;width:96.3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" filled="f" stroked="f" strokeweight=".5pt">
                <v:textbox>
                  <w:txbxContent>
                    <w:p w:rsidR="00857EB7" w:rsidRDefault="00857EB7" w:rsidP="00857EB7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* nehodící se škrtněte</w:t>
                      </w:r>
                    </w:p>
                  </w:txbxContent>
                </v:textbox>
              </v:shape>
            </w:pict>
          </mc:Fallback>
        </mc:AlternateContent>
      </w:r>
      <w:r>
        <w:t>Podpis druhého zákonného zástupce: _______________________________</w:t>
      </w:r>
    </w:p>
    <w:p w:rsidR="00857EB7" w:rsidRDefault="00857EB7" w:rsidP="00857EB7">
      <w:pPr>
        <w:tabs>
          <w:tab w:val="left" w:pos="284"/>
          <w:tab w:val="left" w:pos="2552"/>
        </w:tabs>
        <w:spacing w:after="80" w:line="240" w:lineRule="auto"/>
        <w:ind w:left="284"/>
      </w:pPr>
    </w:p>
    <w:p w:rsidR="00857EB7" w:rsidRDefault="00857EB7" w:rsidP="00857EB7">
      <w:pPr>
        <w:tabs>
          <w:tab w:val="left" w:pos="2552"/>
        </w:tabs>
        <w:spacing w:after="80" w:line="240" w:lineRule="auto"/>
        <w:jc w:val="both"/>
      </w:pPr>
      <w:r>
        <w:rPr>
          <w:i/>
        </w:rPr>
        <w:t>Poznámka:</w:t>
      </w:r>
      <w:r>
        <w:t xml:space="preserve"> Výše uvedené osobní údaje jsou nutné k vedení dokumentace a školní matriky dle § 28 zákona č.561/2004 Sb., o předškolním, základním, středním, vyšším odborném a jiném vzdělání (školský zákon). Ve znění předpisů pozdějších a při jejich zpracování postupuje škola podle zákona č.101/2000 Sb., o ochraně osobních údajů. </w:t>
      </w:r>
    </w:p>
    <w:p w:rsidR="00BE7797" w:rsidRPr="00C77CFC" w:rsidRDefault="00BE7797" w:rsidP="00C77CFC"/>
    <w:sectPr w:rsidR="00BE7797" w:rsidRPr="00C77CFC" w:rsidSect="003E2637">
      <w:headerReference w:type="default" r:id="rId6"/>
      <w:footerReference w:type="default" r:id="rId7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4C" w:rsidRDefault="0059124C" w:rsidP="003509EA">
      <w:pPr>
        <w:spacing w:after="0" w:line="240" w:lineRule="auto"/>
      </w:pPr>
      <w:r>
        <w:separator/>
      </w:r>
    </w:p>
  </w:endnote>
  <w:endnote w:type="continuationSeparator" w:id="0">
    <w:p w:rsidR="0059124C" w:rsidRDefault="0059124C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4C" w:rsidRDefault="0059124C" w:rsidP="003509EA">
      <w:pPr>
        <w:spacing w:after="0" w:line="240" w:lineRule="auto"/>
      </w:pPr>
      <w:r>
        <w:separator/>
      </w:r>
    </w:p>
  </w:footnote>
  <w:footnote w:type="continuationSeparator" w:id="0">
    <w:p w:rsidR="0059124C" w:rsidRDefault="0059124C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E86EFB" w:rsidP="00E86EFB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75F414F3" wp14:editId="2FD4B17A">
          <wp:extent cx="1122593" cy="581100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381" cy="62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7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124C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57EB7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4C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86EFB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50AC1"/>
  <w15:chartTrackingRefBased/>
  <w15:docId w15:val="{C366B714-A969-43F2-9188-7B7F068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7E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3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2023-02-23T13:25:00Z</dcterms:created>
  <dcterms:modified xsi:type="dcterms:W3CDTF">2023-02-23T13:25:00Z</dcterms:modified>
</cp:coreProperties>
</file>